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DD" w:rsidRPr="00224F7B" w:rsidRDefault="007405B6" w:rsidP="00CF60DD">
      <w:pPr>
        <w:pStyle w:val="BodyText"/>
        <w:jc w:val="center"/>
        <w:rPr>
          <w:rFonts w:ascii="Verdana" w:hAnsi="Verdana" w:cs="Tahoma"/>
          <w:b w:val="0"/>
          <w:iCs/>
          <w:sz w:val="28"/>
          <w:szCs w:val="28"/>
        </w:rPr>
      </w:pPr>
      <w:r>
        <w:rPr>
          <w:rFonts w:ascii="Verdana" w:hAnsi="Verdana" w:cs="Tahoma"/>
          <w:b w:val="0"/>
          <w:iCs/>
          <w:sz w:val="28"/>
          <w:szCs w:val="28"/>
        </w:rPr>
        <w:t>COE 431</w:t>
      </w:r>
    </w:p>
    <w:p w:rsidR="00CF60DD" w:rsidRPr="00224F7B" w:rsidRDefault="00CF60DD" w:rsidP="00CF60DD">
      <w:pPr>
        <w:pStyle w:val="BodyText"/>
        <w:jc w:val="center"/>
        <w:rPr>
          <w:rFonts w:ascii="Verdana" w:hAnsi="Verdana" w:cs="Tahoma"/>
          <w:b w:val="0"/>
          <w:iCs/>
          <w:sz w:val="28"/>
          <w:szCs w:val="28"/>
        </w:rPr>
      </w:pPr>
      <w:r w:rsidRPr="00224F7B">
        <w:rPr>
          <w:rFonts w:ascii="Verdana" w:hAnsi="Verdana" w:cs="Tahoma"/>
          <w:b w:val="0"/>
          <w:iCs/>
          <w:sz w:val="28"/>
          <w:szCs w:val="28"/>
        </w:rPr>
        <w:t>Computer Networks</w:t>
      </w:r>
    </w:p>
    <w:p w:rsidR="00CF60DD" w:rsidRDefault="00CF60DD" w:rsidP="00CF60DD">
      <w:pPr>
        <w:pStyle w:val="BodyText"/>
        <w:jc w:val="center"/>
        <w:rPr>
          <w:rFonts w:ascii="Verdana" w:hAnsi="Verdana" w:cs="Tahoma"/>
          <w:sz w:val="16"/>
        </w:rPr>
      </w:pPr>
    </w:p>
    <w:p w:rsidR="00CF60DD" w:rsidRDefault="00CA6B96" w:rsidP="00CF60DD">
      <w:pPr>
        <w:pStyle w:val="BodyText"/>
        <w:jc w:val="center"/>
        <w:rPr>
          <w:rFonts w:ascii="Verdana" w:hAnsi="Verdana" w:cs="Tahoma"/>
          <w:b w:val="0"/>
          <w:bCs w:val="0"/>
        </w:rPr>
      </w:pPr>
      <w:r>
        <w:rPr>
          <w:rFonts w:ascii="Verdana" w:hAnsi="Verdana" w:cs="Tahoma"/>
          <w:b w:val="0"/>
          <w:bCs w:val="0"/>
        </w:rPr>
        <w:t>Spring 2013</w:t>
      </w:r>
    </w:p>
    <w:p w:rsidR="00CF60DD" w:rsidRDefault="00CF60DD" w:rsidP="00CF60DD">
      <w:pPr>
        <w:pStyle w:val="BodyText"/>
        <w:jc w:val="center"/>
        <w:rPr>
          <w:rFonts w:ascii="Verdana" w:hAnsi="Verdana" w:cs="Tahoma"/>
          <w:b w:val="0"/>
          <w:bCs w:val="0"/>
          <w:i/>
          <w:iCs/>
          <w:sz w:val="16"/>
        </w:rPr>
      </w:pPr>
      <w:r>
        <w:rPr>
          <w:rFonts w:ascii="Verdana" w:hAnsi="Verdana" w:cs="Tahoma"/>
          <w:b w:val="0"/>
          <w:bCs w:val="0"/>
          <w:i/>
          <w:iCs/>
          <w:sz w:val="16"/>
        </w:rPr>
        <w:t>W. FAWAZ</w:t>
      </w:r>
    </w:p>
    <w:p w:rsidR="00CF60DD" w:rsidRDefault="00CF60DD" w:rsidP="00CF60DD">
      <w:pPr>
        <w:pStyle w:val="BodyText"/>
        <w:jc w:val="center"/>
        <w:rPr>
          <w:rFonts w:ascii="Verdana" w:hAnsi="Verdana" w:cs="Tahoma"/>
          <w:i/>
          <w:iCs/>
          <w:sz w:val="16"/>
        </w:rPr>
      </w:pPr>
    </w:p>
    <w:p w:rsidR="00CF60DD" w:rsidRPr="00224F7B" w:rsidRDefault="00CF60DD" w:rsidP="00CF60DD">
      <w:pPr>
        <w:pStyle w:val="BodyText"/>
        <w:jc w:val="center"/>
        <w:rPr>
          <w:rFonts w:ascii="Verdana" w:hAnsi="Verdana"/>
          <w:b w:val="0"/>
          <w:iCs/>
        </w:rPr>
      </w:pPr>
      <w:r w:rsidRPr="00224F7B">
        <w:rPr>
          <w:rFonts w:ascii="Verdana" w:hAnsi="Verdana"/>
          <w:b w:val="0"/>
          <w:iCs/>
        </w:rPr>
        <w:t>Assignment I</w:t>
      </w:r>
    </w:p>
    <w:p w:rsidR="000B02BA" w:rsidRDefault="000B02BA">
      <w:pPr>
        <w:pStyle w:val="BodyText"/>
        <w:jc w:val="center"/>
        <w:rPr>
          <w:rFonts w:ascii="Verdana" w:hAnsi="Verdana"/>
          <w:b w:val="0"/>
          <w:bCs w:val="0"/>
          <w:sz w:val="32"/>
          <w:u w:val="single"/>
        </w:rPr>
      </w:pPr>
    </w:p>
    <w:p w:rsidR="00F67E71" w:rsidRDefault="00F67E71" w:rsidP="00F67E71">
      <w:pPr>
        <w:pStyle w:val="Heading1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Problem I</w:t>
      </w:r>
    </w:p>
    <w:p w:rsidR="00F67E71" w:rsidRDefault="00F67E71" w:rsidP="00F67E71"/>
    <w:p w:rsidR="00283938" w:rsidRDefault="004E1BDC" w:rsidP="004E1BDC">
      <w:pPr>
        <w:numPr>
          <w:ilvl w:val="0"/>
          <w:numId w:val="30"/>
        </w:numPr>
        <w:tabs>
          <w:tab w:val="left" w:pos="3450"/>
        </w:tabs>
        <w:jc w:val="both"/>
        <w:rPr>
          <w:rFonts w:ascii="Verdana" w:hAnsi="Verdana" w:cs="Courier New"/>
        </w:rPr>
      </w:pPr>
      <w:r w:rsidRPr="004E1BDC">
        <w:rPr>
          <w:rFonts w:ascii="Verdana" w:hAnsi="Verdana" w:cs="Courier New"/>
        </w:rPr>
        <w:t xml:space="preserve">Consider two hosts, A and B, connected by a single link of rate </w:t>
      </w:r>
      <w:r w:rsidR="00283938">
        <w:rPr>
          <w:rFonts w:ascii="Verdana" w:hAnsi="Verdana" w:cs="Courier New"/>
        </w:rPr>
        <w:t>40</w:t>
      </w:r>
      <w:r w:rsidRPr="004E1BDC">
        <w:rPr>
          <w:rFonts w:ascii="Verdana" w:hAnsi="Verdana" w:cs="Courier New"/>
        </w:rPr>
        <w:t xml:space="preserve"> </w:t>
      </w:r>
      <w:r w:rsidR="00283938">
        <w:rPr>
          <w:rFonts w:ascii="Verdana" w:hAnsi="Verdana" w:cs="Courier New"/>
        </w:rPr>
        <w:t>M</w:t>
      </w:r>
      <w:r w:rsidRPr="004E1BDC">
        <w:rPr>
          <w:rFonts w:ascii="Verdana" w:hAnsi="Verdana" w:cs="Courier New"/>
        </w:rPr>
        <w:t xml:space="preserve">bps. Suppose that the two hosts are separated by </w:t>
      </w:r>
      <w:r w:rsidR="00283938">
        <w:rPr>
          <w:rFonts w:ascii="Verdana" w:hAnsi="Verdana" w:cs="Courier New"/>
        </w:rPr>
        <w:t>2000</w:t>
      </w:r>
      <w:r w:rsidRPr="004E1BDC">
        <w:rPr>
          <w:rFonts w:ascii="Verdana" w:hAnsi="Verdana" w:cs="Courier New"/>
        </w:rPr>
        <w:t xml:space="preserve"> </w:t>
      </w:r>
      <w:r w:rsidR="00283938">
        <w:rPr>
          <w:rFonts w:ascii="Verdana" w:hAnsi="Verdana" w:cs="Courier New"/>
        </w:rPr>
        <w:t>Km</w:t>
      </w:r>
      <w:r w:rsidRPr="004E1BDC">
        <w:rPr>
          <w:rFonts w:ascii="Verdana" w:hAnsi="Verdana" w:cs="Courier New"/>
        </w:rPr>
        <w:t xml:space="preserve">, and that the propagation speed </w:t>
      </w:r>
      <w:r w:rsidR="00283938">
        <w:rPr>
          <w:rFonts w:ascii="Verdana" w:hAnsi="Verdana" w:cs="Courier New"/>
        </w:rPr>
        <w:t>across that</w:t>
      </w:r>
      <w:r w:rsidRPr="004E1BDC">
        <w:rPr>
          <w:rFonts w:ascii="Verdana" w:hAnsi="Verdana" w:cs="Courier New"/>
        </w:rPr>
        <w:t xml:space="preserve"> link is </w:t>
      </w:r>
      <w:r w:rsidR="00283938">
        <w:rPr>
          <w:rFonts w:ascii="Verdana" w:hAnsi="Verdana" w:cs="Courier New"/>
        </w:rPr>
        <w:t>2x10</w:t>
      </w:r>
      <w:r w:rsidR="00283938">
        <w:rPr>
          <w:rFonts w:ascii="Verdana" w:hAnsi="Verdana" w:cs="Courier New"/>
          <w:vertAlign w:val="superscript"/>
        </w:rPr>
        <w:t>8</w:t>
      </w:r>
      <w:r w:rsidRPr="004E1BDC">
        <w:rPr>
          <w:rFonts w:ascii="Verdana" w:hAnsi="Verdana" w:cs="Courier New"/>
        </w:rPr>
        <w:t xml:space="preserve"> meters/s.</w:t>
      </w:r>
      <w:r w:rsidR="00283938">
        <w:rPr>
          <w:rFonts w:ascii="Verdana" w:hAnsi="Verdana" w:cs="Courier New"/>
        </w:rPr>
        <w:t xml:space="preserve"> Each data packet transmitted from the sender A to the receiver B is assumed to be 1000 bytes long. Suppose further that</w:t>
      </w:r>
      <w:r w:rsidR="00F6401F">
        <w:rPr>
          <w:rFonts w:ascii="Verdana" w:hAnsi="Verdana" w:cs="Courier New"/>
        </w:rPr>
        <w:t xml:space="preserve"> the</w:t>
      </w:r>
      <w:r w:rsidR="00283938">
        <w:rPr>
          <w:rFonts w:ascii="Verdana" w:hAnsi="Verdana" w:cs="Courier New"/>
        </w:rPr>
        <w:t xml:space="preserve"> acknowledgment sent by B to A for each correctly received packet is 10 bytes long</w:t>
      </w:r>
      <w:r w:rsidRPr="004E1BDC">
        <w:rPr>
          <w:rFonts w:ascii="Verdana" w:hAnsi="Verdana" w:cs="Courier New"/>
        </w:rPr>
        <w:t>.</w:t>
      </w:r>
      <w:r w:rsidR="00283938">
        <w:rPr>
          <w:rFonts w:ascii="Verdana" w:hAnsi="Verdana" w:cs="Courier New"/>
        </w:rPr>
        <w:t xml:space="preserve"> The sender A introduces 100 µs of processing delay per transmitted packet, while the receiver introduces 10 µs of processing delay per ACK. What is the</w:t>
      </w:r>
      <w:r w:rsidR="00F6401F">
        <w:rPr>
          <w:rFonts w:ascii="Verdana" w:hAnsi="Verdana" w:cs="Courier New"/>
        </w:rPr>
        <w:t xml:space="preserve"> round trip delay of this link</w:t>
      </w:r>
      <w:r w:rsidR="00283938">
        <w:rPr>
          <w:rFonts w:ascii="Verdana" w:hAnsi="Verdana" w:cs="Courier New"/>
        </w:rPr>
        <w:t xml:space="preserve">? </w:t>
      </w:r>
    </w:p>
    <w:p w:rsidR="004E1BDC" w:rsidRDefault="00283938" w:rsidP="00283938">
      <w:pPr>
        <w:tabs>
          <w:tab w:val="left" w:pos="3450"/>
        </w:tabs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</w:t>
      </w:r>
    </w:p>
    <w:p w:rsidR="00283938" w:rsidRDefault="00283938" w:rsidP="00283938">
      <w:pPr>
        <w:tabs>
          <w:tab w:val="left" w:pos="3450"/>
        </w:tabs>
        <w:jc w:val="both"/>
        <w:rPr>
          <w:rFonts w:ascii="Verdana" w:hAnsi="Verdana" w:cs="Courier New"/>
        </w:rPr>
      </w:pPr>
    </w:p>
    <w:p w:rsidR="00283938" w:rsidRPr="00C038A8" w:rsidRDefault="00C038A8" w:rsidP="00B935E9">
      <w:pPr>
        <w:tabs>
          <w:tab w:val="left" w:pos="3450"/>
        </w:tabs>
        <w:jc w:val="both"/>
        <w:rPr>
          <w:rFonts w:ascii="Verdana" w:hAnsi="Verdana" w:cs="Courier New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 w:cs="Courier New"/>
              <w:sz w:val="28"/>
              <w:szCs w:val="28"/>
            </w:rPr>
            <m:t>RTT=Processing delay at A+transmission delay at A+2×propagation delay+processing delay at B+transmission delay at B=100µs+</m:t>
          </m:r>
          <m:f>
            <m:fPr>
              <m:ctrlPr>
                <w:rPr>
                  <w:rFonts w:ascii="Cambria Math" w:hAnsi="Cambria Math" w:cs="Courier New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Courier New"/>
                  <w:sz w:val="28"/>
                  <w:szCs w:val="28"/>
                </w:rPr>
                <m:t>8000</m:t>
              </m:r>
            </m:num>
            <m:den>
              <m:r>
                <m:rPr>
                  <m:sty m:val="b"/>
                </m:rPr>
                <w:rPr>
                  <w:rFonts w:ascii="Cambria Math" w:hAnsi="Cambria Math" w:cs="Courier New"/>
                  <w:sz w:val="28"/>
                  <w:szCs w:val="28"/>
                </w:rPr>
                <m:t>40×</m:t>
              </m:r>
              <m:sSup>
                <m:sSupPr>
                  <m:ctrlPr>
                    <w:rPr>
                      <w:rFonts w:ascii="Cambria Math" w:hAnsi="Cambria Math" w:cs="Courier New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Courier New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Courier New"/>
                      <w:sz w:val="28"/>
                      <w:szCs w:val="28"/>
                    </w:rPr>
                    <m:t>6</m:t>
                  </m:r>
                </m:sup>
              </m:sSup>
            </m:den>
          </m:f>
          <m:r>
            <m:rPr>
              <m:sty m:val="b"/>
            </m:rPr>
            <w:rPr>
              <w:rFonts w:ascii="Cambria Math" w:hAnsi="Cambria Math" w:cs="Courier New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Courier New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Courier New"/>
                  <w:sz w:val="28"/>
                  <w:szCs w:val="28"/>
                </w:rPr>
                <m:t>2×</m:t>
              </m:r>
              <m:sSup>
                <m:sSupPr>
                  <m:ctrlPr>
                    <w:rPr>
                      <w:rFonts w:ascii="Cambria Math" w:hAnsi="Cambria Math" w:cs="Courier New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Courier New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Courier New"/>
                      <w:sz w:val="28"/>
                      <w:szCs w:val="28"/>
                    </w:rPr>
                    <m:t>6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hAnsi="Cambria Math" w:cs="Courier New"/>
                  <w:sz w:val="28"/>
                  <w:szCs w:val="28"/>
                </w:rPr>
                <m:t>2×</m:t>
              </m:r>
              <m:sSup>
                <m:sSupPr>
                  <m:ctrlPr>
                    <w:rPr>
                      <w:rFonts w:ascii="Cambria Math" w:hAnsi="Cambria Math" w:cs="Courier New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Courier New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Courier New"/>
                      <w:sz w:val="28"/>
                      <w:szCs w:val="28"/>
                    </w:rPr>
                    <m:t>8</m:t>
                  </m:r>
                </m:sup>
              </m:sSup>
            </m:den>
          </m:f>
          <m:r>
            <m:rPr>
              <m:sty m:val="b"/>
            </m:rPr>
            <w:rPr>
              <w:rFonts w:ascii="Cambria Math" w:hAnsi="Cambria Math" w:cs="Courier New"/>
              <w:sz w:val="28"/>
              <w:szCs w:val="28"/>
            </w:rPr>
            <m:t>+10µs+</m:t>
          </m:r>
          <m:f>
            <m:fPr>
              <m:ctrlPr>
                <w:rPr>
                  <w:rFonts w:ascii="Cambria Math" w:hAnsi="Cambria Math" w:cs="Courier New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Courier New"/>
                  <w:sz w:val="28"/>
                  <w:szCs w:val="28"/>
                </w:rPr>
                <m:t>80</m:t>
              </m:r>
            </m:num>
            <m:den>
              <m:r>
                <m:rPr>
                  <m:sty m:val="b"/>
                </m:rPr>
                <w:rPr>
                  <w:rFonts w:ascii="Cambria Math" w:hAnsi="Cambria Math" w:cs="Courier New"/>
                  <w:sz w:val="28"/>
                  <w:szCs w:val="28"/>
                </w:rPr>
                <m:t>40×</m:t>
              </m:r>
              <m:sSup>
                <m:sSupPr>
                  <m:ctrlPr>
                    <w:rPr>
                      <w:rFonts w:ascii="Cambria Math" w:hAnsi="Cambria Math" w:cs="Courier New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Courier New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Courier New"/>
                      <w:sz w:val="28"/>
                      <w:szCs w:val="28"/>
                    </w:rPr>
                    <m:t>6</m:t>
                  </m:r>
                </m:sup>
              </m:sSup>
            </m:den>
          </m:f>
          <m:r>
            <m:rPr>
              <m:sty m:val="b"/>
            </m:rPr>
            <w:rPr>
              <w:rFonts w:ascii="Cambria Math" w:hAnsi="Cambria Math" w:cs="Courier New"/>
              <w:sz w:val="28"/>
              <w:szCs w:val="28"/>
            </w:rPr>
            <m:t>=10.312 ms</m:t>
          </m:r>
        </m:oMath>
      </m:oMathPara>
    </w:p>
    <w:p w:rsidR="00B935E9" w:rsidRPr="00B935E9" w:rsidRDefault="00B935E9" w:rsidP="00B935E9">
      <w:pPr>
        <w:tabs>
          <w:tab w:val="left" w:pos="3450"/>
        </w:tabs>
        <w:jc w:val="both"/>
        <w:rPr>
          <w:rFonts w:ascii="Verdana" w:hAnsi="Verdana" w:cs="Courier New"/>
          <w:sz w:val="24"/>
          <w:szCs w:val="24"/>
        </w:rPr>
      </w:pPr>
    </w:p>
    <w:p w:rsidR="00283938" w:rsidRDefault="00283938" w:rsidP="00283938">
      <w:pPr>
        <w:tabs>
          <w:tab w:val="left" w:pos="3450"/>
        </w:tabs>
        <w:jc w:val="both"/>
        <w:rPr>
          <w:rFonts w:ascii="Verdana" w:hAnsi="Verdana" w:cs="Courier New"/>
        </w:rPr>
      </w:pPr>
    </w:p>
    <w:p w:rsidR="00283938" w:rsidRPr="004E1BDC" w:rsidRDefault="00283938" w:rsidP="00283938">
      <w:pPr>
        <w:tabs>
          <w:tab w:val="left" w:pos="3450"/>
        </w:tabs>
        <w:jc w:val="both"/>
        <w:rPr>
          <w:rFonts w:ascii="Verdana" w:hAnsi="Verdana" w:cs="Courier New"/>
        </w:rPr>
      </w:pPr>
    </w:p>
    <w:p w:rsidR="004E1BDC" w:rsidRPr="004E1BDC" w:rsidRDefault="004E1BDC" w:rsidP="004E1BDC">
      <w:pPr>
        <w:tabs>
          <w:tab w:val="left" w:pos="3450"/>
        </w:tabs>
        <w:ind w:left="1080"/>
        <w:jc w:val="both"/>
        <w:rPr>
          <w:rFonts w:ascii="Verdana" w:hAnsi="Verdana" w:cs="Courier New"/>
        </w:rPr>
      </w:pPr>
    </w:p>
    <w:p w:rsidR="004E1BDC" w:rsidRPr="00C038A8" w:rsidRDefault="00282591" w:rsidP="00282591">
      <w:pPr>
        <w:numPr>
          <w:ilvl w:val="0"/>
          <w:numId w:val="30"/>
        </w:numPr>
        <w:tabs>
          <w:tab w:val="left" w:pos="3450"/>
        </w:tabs>
        <w:jc w:val="both"/>
        <w:rPr>
          <w:sz w:val="28"/>
          <w:szCs w:val="28"/>
        </w:rPr>
      </w:pPr>
      <w:r>
        <w:rPr>
          <w:rFonts w:ascii="Verdana" w:hAnsi="Verdana" w:cs="Courier New"/>
        </w:rPr>
        <w:t xml:space="preserve">Host A and Host B are participating in a VoIP session. Host </w:t>
      </w:r>
      <w:proofErr w:type="gramStart"/>
      <w:r>
        <w:rPr>
          <w:rFonts w:ascii="Verdana" w:hAnsi="Verdana" w:cs="Courier New"/>
        </w:rPr>
        <w:t>A</w:t>
      </w:r>
      <w:proofErr w:type="gramEnd"/>
      <w:r>
        <w:rPr>
          <w:rFonts w:ascii="Verdana" w:hAnsi="Verdana" w:cs="Courier New"/>
        </w:rPr>
        <w:t xml:space="preserve"> converts voice data from analog to digital at a rate of 64000 bps. As soon as A has converted 56 bytes, it sends the 56-byte long VoIP packet to Host B, where host B converts the data back to analog and plays it. The hosts are connected by a single 2 Mbps link with a propagation delay of 10 ms. How much time elapses between the time a bit is created (from the original analog signal on A) until the time it is decoded (as part of the analog signal on B)? </w:t>
      </w:r>
    </w:p>
    <w:p w:rsidR="00C038A8" w:rsidRDefault="00C038A8" w:rsidP="00C038A8">
      <w:pPr>
        <w:tabs>
          <w:tab w:val="left" w:pos="3450"/>
        </w:tabs>
        <w:ind w:left="720"/>
        <w:jc w:val="both"/>
        <w:rPr>
          <w:sz w:val="28"/>
          <w:szCs w:val="28"/>
        </w:rPr>
      </w:pPr>
    </w:p>
    <w:p w:rsidR="004E1BDC" w:rsidRDefault="00C038A8" w:rsidP="004E1BDC">
      <w:pPr>
        <w:tabs>
          <w:tab w:val="left" w:pos="3450"/>
        </w:tabs>
        <w:jc w:val="both"/>
        <w:rPr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Delay= 2×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56×8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64000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56×8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2×1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+0.01=24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.224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ms</m:t>
          </m:r>
        </m:oMath>
      </m:oMathPara>
    </w:p>
    <w:p w:rsidR="007405B6" w:rsidRPr="00F67E71" w:rsidRDefault="004E1BDC" w:rsidP="00491244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sz w:val="28"/>
          <w:szCs w:val="28"/>
        </w:rPr>
        <w:br w:type="page"/>
      </w:r>
      <w:r w:rsidR="004B1A64">
        <w:rPr>
          <w:rFonts w:ascii="Verdana" w:hAnsi="Verdana"/>
          <w:b/>
          <w:bCs/>
          <w:sz w:val="24"/>
          <w:szCs w:val="24"/>
        </w:rPr>
        <w:lastRenderedPageBreak/>
        <w:t>P</w:t>
      </w:r>
      <w:r w:rsidR="007405B6" w:rsidRPr="00F67E71">
        <w:rPr>
          <w:rFonts w:ascii="Verdana" w:hAnsi="Verdana"/>
          <w:b/>
          <w:bCs/>
          <w:sz w:val="24"/>
          <w:szCs w:val="24"/>
        </w:rPr>
        <w:t>roblem I</w:t>
      </w:r>
      <w:r w:rsidR="00F67E71">
        <w:rPr>
          <w:rFonts w:ascii="Verdana" w:hAnsi="Verdana"/>
          <w:b/>
          <w:bCs/>
          <w:sz w:val="24"/>
          <w:szCs w:val="24"/>
        </w:rPr>
        <w:t>I</w:t>
      </w:r>
    </w:p>
    <w:p w:rsidR="007405B6" w:rsidRDefault="007405B6" w:rsidP="007405B6">
      <w:pPr>
        <w:tabs>
          <w:tab w:val="left" w:pos="3450"/>
        </w:tabs>
        <w:rPr>
          <w:rFonts w:ascii="Verdana" w:hAnsi="Verdana"/>
        </w:rPr>
      </w:pPr>
    </w:p>
    <w:p w:rsidR="002C4286" w:rsidRDefault="00BC66D6" w:rsidP="00BC66D6">
      <w:pPr>
        <w:jc w:val="both"/>
        <w:rPr>
          <w:rFonts w:ascii="Verdana" w:hAnsi="Verdana"/>
        </w:rPr>
      </w:pPr>
      <w:r>
        <w:rPr>
          <w:rFonts w:ascii="Verdana" w:hAnsi="Verdana"/>
        </w:rPr>
        <w:t>Consider sending a large file of F bits from Host A to Host B. There are two links between A and B, and the links are uncongested (that is, no queueing delay). Host A segments the file into segments of S bits each and then adds 40 bits of header to each segment, forming packets of length L=40+S bits. Each link has a transmission rate of R bps. Find the value of S that minimizes the delay of moving the file from Host A to Host B. Disregard the propagation delay and assume that F is divisible by S. (Hint: express the end to end delay experienced by the file as a function of S, take its derivative, and then find the value of S that causes the derivative to be zero).</w:t>
      </w:r>
    </w:p>
    <w:p w:rsidR="00507D56" w:rsidRDefault="00507D56" w:rsidP="00BC66D6">
      <w:pPr>
        <w:jc w:val="both"/>
        <w:rPr>
          <w:rFonts w:ascii="Verdana" w:hAnsi="Verdana"/>
        </w:rPr>
      </w:pPr>
    </w:p>
    <w:p w:rsidR="007B5FCA" w:rsidRDefault="00507D56" w:rsidP="00BC66D6">
      <w:pPr>
        <w:jc w:val="both"/>
        <w:rPr>
          <w:rFonts w:ascii="Verdana" w:hAnsi="Verdana"/>
          <w:b/>
        </w:rPr>
      </w:pPr>
      <w:r w:rsidRPr="00507D56">
        <w:rPr>
          <w:rFonts w:ascii="Verdana" w:hAnsi="Verdana"/>
          <w:b/>
        </w:rPr>
        <w:t xml:space="preserve">Time at which </w:t>
      </w:r>
      <w:r>
        <w:rPr>
          <w:rFonts w:ascii="Verdana" w:hAnsi="Verdana"/>
          <w:b/>
        </w:rPr>
        <w:t>the 1</w:t>
      </w:r>
      <w:r w:rsidRPr="00507D56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 xml:space="preserve"> packet is received at destination </w:t>
      </w:r>
      <w:proofErr w:type="gramStart"/>
      <w:r w:rsidRPr="00507D56">
        <w:rPr>
          <w:rFonts w:ascii="Verdana" w:hAnsi="Verdana"/>
          <w:b/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S+40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>×2</m:t>
        </m:r>
      </m:oMath>
      <w:r>
        <w:rPr>
          <w:rFonts w:ascii="Verdana" w:hAnsi="Verdana"/>
          <w:b/>
        </w:rPr>
        <w:t xml:space="preserve">. After this, one packet is received at destination every 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S+40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>
        <w:rPr>
          <w:rFonts w:ascii="Verdana" w:hAnsi="Verdana"/>
          <w:b/>
        </w:rPr>
        <w:t xml:space="preserve"> sec. </w:t>
      </w:r>
      <w:r w:rsidR="007B5FCA">
        <w:rPr>
          <w:rFonts w:ascii="Verdana" w:hAnsi="Verdana"/>
          <w:b/>
        </w:rPr>
        <w:t xml:space="preserve">Thus, the delay in sending the whole file is = 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S+40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×2+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S+40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S+40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+1</m:t>
            </m:r>
          </m:e>
        </m:d>
      </m:oMath>
      <w:r w:rsidR="007B5FCA">
        <w:rPr>
          <w:rFonts w:ascii="Verdana" w:hAnsi="Verdana"/>
          <w:b/>
        </w:rPr>
        <w:t xml:space="preserve"> </w:t>
      </w:r>
    </w:p>
    <w:p w:rsidR="007B5FCA" w:rsidRDefault="007B5FCA" w:rsidP="00BC66D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To calculate the value of S that leads to minimum delay: </w:t>
      </w:r>
    </w:p>
    <w:p w:rsidR="00864DB9" w:rsidRPr="00034739" w:rsidRDefault="00034739" w:rsidP="00BC66D6">
      <w:pPr>
        <w:jc w:val="both"/>
        <w:rPr>
          <w:rFonts w:ascii="Verdana" w:hAnsi="Verdan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delay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dS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=0⇒S=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40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</m:rad>
        </m:oMath>
      </m:oMathPara>
    </w:p>
    <w:p w:rsidR="007B5FCA" w:rsidRDefault="007B5FCA" w:rsidP="00BC66D6">
      <w:pPr>
        <w:jc w:val="both"/>
        <w:rPr>
          <w:rFonts w:ascii="Verdana" w:hAnsi="Verdana"/>
          <w:sz w:val="24"/>
          <w:szCs w:val="24"/>
        </w:rPr>
      </w:pPr>
    </w:p>
    <w:p w:rsidR="007B5FCA" w:rsidRDefault="007B5FCA" w:rsidP="00BC66D6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7B5FCA" w:rsidRDefault="007B5F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883743" w:rsidRDefault="00883743" w:rsidP="00883743">
      <w:pPr>
        <w:pStyle w:val="Heading1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Problem III</w:t>
      </w:r>
    </w:p>
    <w:p w:rsidR="00C00C39" w:rsidRDefault="00C00C39" w:rsidP="003D1AED">
      <w:pPr>
        <w:jc w:val="both"/>
        <w:rPr>
          <w:rFonts w:ascii="Verdana" w:hAnsi="Verdana"/>
        </w:rPr>
      </w:pPr>
    </w:p>
    <w:p w:rsidR="003D1AED" w:rsidRDefault="00055FBA" w:rsidP="003D1AE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Suppose users share a 1 </w:t>
      </w:r>
      <w:proofErr w:type="spellStart"/>
      <w:r>
        <w:rPr>
          <w:rFonts w:ascii="Verdana" w:hAnsi="Verdana"/>
        </w:rPr>
        <w:t>Gbps</w:t>
      </w:r>
      <w:proofErr w:type="spellEnd"/>
      <w:r>
        <w:rPr>
          <w:rFonts w:ascii="Verdana" w:hAnsi="Verdana"/>
        </w:rPr>
        <w:t xml:space="preserve"> link. Also, suppose each user requires 10 Mbps when transmitting, but each user is idle 60% of the time.</w:t>
      </w:r>
    </w:p>
    <w:p w:rsidR="00055FBA" w:rsidRDefault="00055FBA" w:rsidP="00055FBA">
      <w:pPr>
        <w:numPr>
          <w:ilvl w:val="0"/>
          <w:numId w:val="32"/>
        </w:numPr>
        <w:jc w:val="both"/>
        <w:rPr>
          <w:rFonts w:ascii="Verdana" w:hAnsi="Verdana"/>
        </w:rPr>
      </w:pPr>
      <w:r>
        <w:rPr>
          <w:rFonts w:ascii="Verdana" w:hAnsi="Verdana"/>
        </w:rPr>
        <w:t>When circuit switching is used, how many simultaneous users can be supported?</w:t>
      </w:r>
    </w:p>
    <w:p w:rsidR="00055FBA" w:rsidRPr="00C373AF" w:rsidRDefault="00C373AF" w:rsidP="00055FB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1Gbps/10Mbps = 100 users</w:t>
      </w:r>
    </w:p>
    <w:p w:rsidR="00055FBA" w:rsidRDefault="00055FBA" w:rsidP="00055FBA">
      <w:pPr>
        <w:jc w:val="both"/>
        <w:rPr>
          <w:rFonts w:ascii="Verdana" w:hAnsi="Verdana"/>
        </w:rPr>
      </w:pPr>
    </w:p>
    <w:p w:rsidR="00055FBA" w:rsidRDefault="00055FBA" w:rsidP="00055FBA">
      <w:pPr>
        <w:jc w:val="both"/>
        <w:rPr>
          <w:rFonts w:ascii="Verdana" w:hAnsi="Verdana"/>
        </w:rPr>
      </w:pPr>
    </w:p>
    <w:p w:rsidR="00055FBA" w:rsidRDefault="00055FBA" w:rsidP="00055FBA">
      <w:pPr>
        <w:jc w:val="both"/>
        <w:rPr>
          <w:rFonts w:ascii="Verdana" w:hAnsi="Verdana"/>
        </w:rPr>
      </w:pPr>
    </w:p>
    <w:p w:rsidR="00055FBA" w:rsidRDefault="00055FBA" w:rsidP="00055FBA">
      <w:pPr>
        <w:jc w:val="both"/>
        <w:rPr>
          <w:rFonts w:ascii="Verdana" w:hAnsi="Verdana"/>
        </w:rPr>
      </w:pPr>
    </w:p>
    <w:p w:rsidR="00055FBA" w:rsidRDefault="00055FBA" w:rsidP="00055FBA">
      <w:pPr>
        <w:jc w:val="both"/>
        <w:rPr>
          <w:rFonts w:ascii="Verdana" w:hAnsi="Verdana"/>
        </w:rPr>
      </w:pPr>
    </w:p>
    <w:p w:rsidR="00055FBA" w:rsidRDefault="00055FBA" w:rsidP="00055FBA">
      <w:pPr>
        <w:jc w:val="both"/>
        <w:rPr>
          <w:rFonts w:ascii="Verdana" w:hAnsi="Verdana"/>
        </w:rPr>
      </w:pPr>
    </w:p>
    <w:p w:rsidR="00055FBA" w:rsidRDefault="00055FBA" w:rsidP="00055FBA">
      <w:pPr>
        <w:numPr>
          <w:ilvl w:val="0"/>
          <w:numId w:val="32"/>
        </w:numPr>
        <w:jc w:val="both"/>
        <w:rPr>
          <w:rFonts w:ascii="Verdana" w:hAnsi="Verdana"/>
        </w:rPr>
      </w:pPr>
      <w:r>
        <w:rPr>
          <w:rFonts w:ascii="Verdana" w:hAnsi="Verdana"/>
        </w:rPr>
        <w:t>For the remainder of the problem, suppose packet switching is used. Find the probability that a given user is transmitting?</w:t>
      </w:r>
    </w:p>
    <w:p w:rsidR="00055FBA" w:rsidRDefault="00055FBA" w:rsidP="00055FBA">
      <w:pPr>
        <w:jc w:val="both"/>
        <w:rPr>
          <w:rFonts w:ascii="Verdana" w:hAnsi="Verdana"/>
        </w:rPr>
      </w:pPr>
    </w:p>
    <w:p w:rsidR="00055FBA" w:rsidRPr="00B912B7" w:rsidRDefault="0045539A" w:rsidP="00055FB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Prob = 1 – 0.6 = 0.4</w:t>
      </w:r>
    </w:p>
    <w:p w:rsidR="00055FBA" w:rsidRDefault="00055FBA" w:rsidP="00055FBA">
      <w:pPr>
        <w:jc w:val="both"/>
        <w:rPr>
          <w:rFonts w:ascii="Verdana" w:hAnsi="Verdana"/>
        </w:rPr>
      </w:pPr>
    </w:p>
    <w:p w:rsidR="00055FBA" w:rsidRDefault="00055FBA" w:rsidP="00055FBA">
      <w:pPr>
        <w:jc w:val="both"/>
        <w:rPr>
          <w:rFonts w:ascii="Verdana" w:hAnsi="Verdana"/>
        </w:rPr>
      </w:pPr>
    </w:p>
    <w:p w:rsidR="00055FBA" w:rsidRDefault="00055FBA" w:rsidP="00055FBA">
      <w:pPr>
        <w:numPr>
          <w:ilvl w:val="0"/>
          <w:numId w:val="32"/>
        </w:numPr>
        <w:jc w:val="both"/>
        <w:rPr>
          <w:rFonts w:ascii="Verdana" w:hAnsi="Verdana"/>
        </w:rPr>
      </w:pPr>
      <w:r>
        <w:rPr>
          <w:rFonts w:ascii="Verdana" w:hAnsi="Verdana"/>
        </w:rPr>
        <w:t>Suppose that there are 400 users. Find the probability that at any given time, there would be n simultaneously active users.</w:t>
      </w:r>
    </w:p>
    <w:p w:rsidR="00055FBA" w:rsidRDefault="00055FBA" w:rsidP="00055FBA">
      <w:pPr>
        <w:jc w:val="both"/>
        <w:rPr>
          <w:rFonts w:ascii="Verdana" w:hAnsi="Verdana"/>
        </w:rPr>
      </w:pPr>
    </w:p>
    <w:p w:rsidR="00055FBA" w:rsidRPr="0055781C" w:rsidRDefault="0055781C" w:rsidP="00055FBA">
      <w:pPr>
        <w:jc w:val="both"/>
        <w:rPr>
          <w:rFonts w:ascii="Verdana" w:hAnsi="Verdana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 xml:space="preserve">Prob= </m:t>
          </m:r>
          <m:d>
            <m:d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×0.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0.6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400-n</m:t>
              </m:r>
            </m:sup>
          </m:sSup>
        </m:oMath>
      </m:oMathPara>
    </w:p>
    <w:p w:rsidR="00055FBA" w:rsidRDefault="00055FBA" w:rsidP="00055FBA">
      <w:pPr>
        <w:jc w:val="both"/>
        <w:rPr>
          <w:rFonts w:ascii="Verdana" w:hAnsi="Verdana"/>
        </w:rPr>
      </w:pPr>
    </w:p>
    <w:p w:rsidR="00055FBA" w:rsidRDefault="00055FBA" w:rsidP="00055FB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55FBA" w:rsidRDefault="00055FBA" w:rsidP="00055FBA">
      <w:pPr>
        <w:numPr>
          <w:ilvl w:val="0"/>
          <w:numId w:val="3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Find the probability that there are 3 or less users transmitting at the same time. </w:t>
      </w:r>
    </w:p>
    <w:p w:rsidR="0055781C" w:rsidRPr="0055781C" w:rsidRDefault="0055781C" w:rsidP="0055781C">
      <w:pPr>
        <w:jc w:val="both"/>
        <w:rPr>
          <w:rFonts w:ascii="Verdana" w:hAnsi="Verdana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 xml:space="preserve">Prob=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n=0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400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0.4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0.6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400-n</m:t>
                  </m:r>
                </m:sup>
              </m:sSup>
            </m:e>
          </m:nary>
        </m:oMath>
      </m:oMathPara>
    </w:p>
    <w:p w:rsidR="00055FBA" w:rsidRDefault="00055FBA" w:rsidP="00923BE1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</w:rPr>
        <w:br w:type="page"/>
      </w:r>
      <w:r w:rsidR="00923BE1" w:rsidRPr="00923BE1">
        <w:rPr>
          <w:rFonts w:ascii="Verdana" w:hAnsi="Verdana"/>
          <w:b/>
          <w:sz w:val="24"/>
          <w:szCs w:val="24"/>
        </w:rPr>
        <w:lastRenderedPageBreak/>
        <w:t>Problem I</w:t>
      </w:r>
      <w:r w:rsidR="00923BE1">
        <w:rPr>
          <w:rFonts w:ascii="Verdana" w:hAnsi="Verdana"/>
          <w:b/>
          <w:sz w:val="24"/>
          <w:szCs w:val="24"/>
        </w:rPr>
        <w:t>V</w:t>
      </w:r>
    </w:p>
    <w:p w:rsidR="004454B3" w:rsidRDefault="004454B3" w:rsidP="00923BE1">
      <w:pPr>
        <w:jc w:val="both"/>
        <w:rPr>
          <w:rFonts w:ascii="Verdana" w:hAnsi="Verdana"/>
          <w:b/>
          <w:sz w:val="24"/>
          <w:szCs w:val="24"/>
        </w:rPr>
      </w:pPr>
    </w:p>
    <w:p w:rsidR="004454B3" w:rsidRDefault="004454B3" w:rsidP="00923BE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Suppose Host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wants to send a large file to Host B. The path from Host A to Host B has three links, of rates R</w:t>
      </w:r>
      <w:r>
        <w:rPr>
          <w:rFonts w:ascii="Verdana" w:hAnsi="Verdana"/>
          <w:vertAlign w:val="subscript"/>
        </w:rPr>
        <w:t>1</w:t>
      </w:r>
      <w:r w:rsidRPr="004454B3">
        <w:rPr>
          <w:rFonts w:ascii="Verdana" w:hAnsi="Verdana"/>
        </w:rPr>
        <w:t xml:space="preserve"> </w:t>
      </w:r>
      <w:r>
        <w:rPr>
          <w:rFonts w:ascii="Verdana" w:hAnsi="Verdana"/>
        </w:rPr>
        <w:t>= 500 kbps, R</w:t>
      </w:r>
      <w:r>
        <w:rPr>
          <w:rFonts w:ascii="Verdana" w:hAnsi="Verdana"/>
          <w:vertAlign w:val="subscript"/>
        </w:rPr>
        <w:t>2</w:t>
      </w:r>
      <w:r w:rsidRPr="004454B3">
        <w:rPr>
          <w:rFonts w:ascii="Verdana" w:hAnsi="Verdana"/>
        </w:rPr>
        <w:t xml:space="preserve"> </w:t>
      </w:r>
      <w:r>
        <w:rPr>
          <w:rFonts w:ascii="Verdana" w:hAnsi="Verdana"/>
        </w:rPr>
        <w:t>= 2 Mbps, and R</w:t>
      </w:r>
      <w:r>
        <w:rPr>
          <w:rFonts w:ascii="Verdana" w:hAnsi="Verdana"/>
          <w:vertAlign w:val="subscript"/>
        </w:rPr>
        <w:t>3</w:t>
      </w:r>
      <w:r w:rsidRPr="004454B3">
        <w:rPr>
          <w:rFonts w:ascii="Verdana" w:hAnsi="Verdana"/>
        </w:rPr>
        <w:t xml:space="preserve"> </w:t>
      </w:r>
      <w:r>
        <w:rPr>
          <w:rFonts w:ascii="Verdana" w:hAnsi="Verdana"/>
        </w:rPr>
        <w:t>= 1 Mbps.</w:t>
      </w:r>
    </w:p>
    <w:p w:rsidR="004454B3" w:rsidRDefault="004454B3" w:rsidP="004454B3">
      <w:pPr>
        <w:numPr>
          <w:ilvl w:val="0"/>
          <w:numId w:val="33"/>
        </w:numPr>
        <w:jc w:val="both"/>
        <w:rPr>
          <w:rFonts w:ascii="Verdana" w:hAnsi="Verdana"/>
        </w:rPr>
      </w:pPr>
      <w:r>
        <w:rPr>
          <w:rFonts w:ascii="Verdana" w:hAnsi="Verdana"/>
        </w:rPr>
        <w:t>Assuming no other traffic in the network, what is the throughput for the file transfer?</w:t>
      </w:r>
    </w:p>
    <w:p w:rsidR="00E533E0" w:rsidRDefault="00E533E0" w:rsidP="004454B3">
      <w:pPr>
        <w:jc w:val="both"/>
        <w:rPr>
          <w:rFonts w:ascii="Verdana" w:hAnsi="Verdana"/>
          <w:b/>
        </w:rPr>
      </w:pPr>
    </w:p>
    <w:p w:rsidR="004454B3" w:rsidRDefault="00611F8E" w:rsidP="004454B3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Throughput = 500 kbps</w:t>
      </w:r>
    </w:p>
    <w:p w:rsidR="00BD7927" w:rsidRDefault="00BD7927" w:rsidP="004454B3">
      <w:pPr>
        <w:jc w:val="both"/>
        <w:rPr>
          <w:rFonts w:ascii="Verdana" w:hAnsi="Verdana"/>
        </w:rPr>
      </w:pPr>
    </w:p>
    <w:p w:rsidR="00BD7927" w:rsidRDefault="00BD7927" w:rsidP="004454B3">
      <w:pPr>
        <w:jc w:val="both"/>
        <w:rPr>
          <w:rFonts w:ascii="Verdana" w:hAnsi="Verdana"/>
        </w:rPr>
      </w:pPr>
    </w:p>
    <w:p w:rsidR="004454B3" w:rsidRDefault="004454B3" w:rsidP="004454B3">
      <w:pPr>
        <w:numPr>
          <w:ilvl w:val="0"/>
          <w:numId w:val="33"/>
        </w:numPr>
        <w:jc w:val="both"/>
        <w:rPr>
          <w:rFonts w:ascii="Verdana" w:hAnsi="Verdana"/>
        </w:rPr>
      </w:pPr>
      <w:r>
        <w:rPr>
          <w:rFonts w:ascii="Verdana" w:hAnsi="Verdana"/>
        </w:rPr>
        <w:t>Suppose the file is 4 million bytes long. Roughly, how long will it take to transfer the file to Host B?</w:t>
      </w:r>
    </w:p>
    <w:p w:rsidR="00E533E0" w:rsidRDefault="00E533E0" w:rsidP="00FD3464">
      <w:pPr>
        <w:jc w:val="both"/>
        <w:rPr>
          <w:rFonts w:ascii="Verdana" w:hAnsi="Verdana"/>
          <w:b/>
        </w:rPr>
      </w:pPr>
    </w:p>
    <w:p w:rsidR="004454B3" w:rsidRPr="00FD3464" w:rsidRDefault="00FD3464" w:rsidP="00FD3464">
      <w:pPr>
        <w:jc w:val="both"/>
        <w:rPr>
          <w:rFonts w:ascii="Verdana" w:hAnsi="Verdana"/>
          <w:b/>
          <w:vertAlign w:val="superscript"/>
        </w:rPr>
      </w:pPr>
      <w:r>
        <w:rPr>
          <w:rFonts w:ascii="Verdana" w:hAnsi="Verdana"/>
          <w:b/>
        </w:rPr>
        <w:t>Delay = (4x8x10</w:t>
      </w:r>
      <w:r>
        <w:rPr>
          <w:rFonts w:ascii="Verdana" w:hAnsi="Verdana"/>
          <w:b/>
          <w:vertAlign w:val="superscript"/>
        </w:rPr>
        <w:t>6</w:t>
      </w:r>
      <w:r>
        <w:rPr>
          <w:rFonts w:ascii="Verdana" w:hAnsi="Verdana"/>
          <w:b/>
        </w:rPr>
        <w:t>)</w:t>
      </w:r>
      <w:proofErr w:type="gramStart"/>
      <w:r>
        <w:rPr>
          <w:rFonts w:ascii="Verdana" w:hAnsi="Verdana"/>
          <w:b/>
        </w:rPr>
        <w:t>/(</w:t>
      </w:r>
      <w:proofErr w:type="gramEnd"/>
      <w:r>
        <w:rPr>
          <w:rFonts w:ascii="Verdana" w:hAnsi="Verdana"/>
          <w:b/>
        </w:rPr>
        <w:t>500x10</w:t>
      </w:r>
      <w:r>
        <w:rPr>
          <w:rFonts w:ascii="Verdana" w:hAnsi="Verdana"/>
          <w:b/>
          <w:vertAlign w:val="superscript"/>
        </w:rPr>
        <w:t>3</w:t>
      </w:r>
      <w:r>
        <w:rPr>
          <w:rFonts w:ascii="Verdana" w:hAnsi="Verdana"/>
          <w:b/>
        </w:rPr>
        <w:t>)=</w:t>
      </w:r>
      <w:r w:rsidR="00C733D8">
        <w:rPr>
          <w:rFonts w:ascii="Verdana" w:hAnsi="Verdana"/>
          <w:b/>
        </w:rPr>
        <w:t>64s</w:t>
      </w:r>
    </w:p>
    <w:p w:rsidR="00BD7927" w:rsidRDefault="00BD7927" w:rsidP="004454B3">
      <w:pPr>
        <w:ind w:left="720"/>
        <w:jc w:val="both"/>
        <w:rPr>
          <w:rFonts w:ascii="Verdana" w:hAnsi="Verdana"/>
        </w:rPr>
      </w:pPr>
    </w:p>
    <w:p w:rsidR="00BD7927" w:rsidRDefault="00BD7927" w:rsidP="004454B3">
      <w:pPr>
        <w:ind w:left="720"/>
        <w:jc w:val="both"/>
        <w:rPr>
          <w:rFonts w:ascii="Verdana" w:hAnsi="Verdana"/>
        </w:rPr>
      </w:pPr>
    </w:p>
    <w:p w:rsidR="00BD7927" w:rsidRDefault="00BD7927" w:rsidP="004454B3">
      <w:pPr>
        <w:ind w:left="720"/>
        <w:jc w:val="both"/>
        <w:rPr>
          <w:rFonts w:ascii="Verdana" w:hAnsi="Verdana"/>
        </w:rPr>
      </w:pPr>
    </w:p>
    <w:p w:rsidR="00E533E0" w:rsidRDefault="004454B3" w:rsidP="004454B3">
      <w:pPr>
        <w:numPr>
          <w:ilvl w:val="0"/>
          <w:numId w:val="3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Assuming now that 5 simultaneous </w:t>
      </w:r>
      <w:proofErr w:type="gramStart"/>
      <w:r>
        <w:rPr>
          <w:rFonts w:ascii="Verdana" w:hAnsi="Verdana"/>
        </w:rPr>
        <w:t>downloads</w:t>
      </w:r>
      <w:proofErr w:type="gramEnd"/>
      <w:r>
        <w:rPr>
          <w:rFonts w:ascii="Verdana" w:hAnsi="Verdana"/>
        </w:rPr>
        <w:t xml:space="preserve"> are traversing the second link, namely the one with rate R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, what is the throughput in this case for the file-transfer from Host A to Host B? How long will it take to transfer the file to Host B under this condition?</w:t>
      </w:r>
      <w:r w:rsidRPr="004454B3">
        <w:rPr>
          <w:rFonts w:ascii="Verdana" w:hAnsi="Verdana"/>
        </w:rPr>
        <w:t xml:space="preserve"> </w:t>
      </w:r>
    </w:p>
    <w:p w:rsidR="004454B3" w:rsidRDefault="004454B3" w:rsidP="00E533E0">
      <w:pPr>
        <w:rPr>
          <w:rFonts w:ascii="Verdana" w:hAnsi="Verdana"/>
        </w:rPr>
      </w:pPr>
    </w:p>
    <w:p w:rsidR="00E533E0" w:rsidRPr="00E533E0" w:rsidRDefault="00E533E0" w:rsidP="00E533E0">
      <w:pPr>
        <w:rPr>
          <w:rFonts w:ascii="Verdana" w:hAnsi="Verdana"/>
          <w:b/>
        </w:rPr>
      </w:pPr>
      <w:r>
        <w:rPr>
          <w:rFonts w:ascii="Verdana" w:hAnsi="Verdana"/>
          <w:b/>
        </w:rPr>
        <w:t>Throughput = 400 kbps. Delay = (4x8x</w:t>
      </w:r>
      <w:r>
        <w:rPr>
          <w:rFonts w:ascii="Verdana" w:hAnsi="Verdana"/>
          <w:b/>
        </w:rPr>
        <w:t>10</w:t>
      </w:r>
      <w:r>
        <w:rPr>
          <w:rFonts w:ascii="Verdana" w:hAnsi="Verdana"/>
          <w:b/>
          <w:vertAlign w:val="superscript"/>
        </w:rPr>
        <w:t>6</w:t>
      </w:r>
      <w:r>
        <w:rPr>
          <w:rFonts w:ascii="Verdana" w:hAnsi="Verdana"/>
          <w:b/>
        </w:rPr>
        <w:t>)</w:t>
      </w:r>
      <w:proofErr w:type="gramStart"/>
      <w:r>
        <w:rPr>
          <w:rFonts w:ascii="Verdana" w:hAnsi="Verdana"/>
          <w:b/>
        </w:rPr>
        <w:t>/(</w:t>
      </w:r>
      <w:proofErr w:type="gramEnd"/>
      <w:r>
        <w:rPr>
          <w:rFonts w:ascii="Verdana" w:hAnsi="Verdana"/>
          <w:b/>
        </w:rPr>
        <w:t>400x</w:t>
      </w:r>
      <w:r>
        <w:rPr>
          <w:rFonts w:ascii="Verdana" w:hAnsi="Verdana"/>
          <w:b/>
        </w:rPr>
        <w:t>10</w:t>
      </w:r>
      <w:r>
        <w:rPr>
          <w:rFonts w:ascii="Verdana" w:hAnsi="Verdana"/>
          <w:b/>
          <w:vertAlign w:val="superscript"/>
        </w:rPr>
        <w:t>3</w:t>
      </w:r>
      <w:r>
        <w:rPr>
          <w:rFonts w:ascii="Verdana" w:hAnsi="Verdana"/>
          <w:b/>
        </w:rPr>
        <w:t>) = 80 s</w:t>
      </w:r>
    </w:p>
    <w:sectPr w:rsidR="00E533E0" w:rsidRPr="00E533E0">
      <w:headerReference w:type="first" r:id="rId8"/>
      <w:pgSz w:w="12240" w:h="15840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36" w:rsidRDefault="00054F36">
      <w:r>
        <w:separator/>
      </w:r>
    </w:p>
  </w:endnote>
  <w:endnote w:type="continuationSeparator" w:id="0">
    <w:p w:rsidR="00054F36" w:rsidRDefault="0005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36" w:rsidRDefault="00054F36">
      <w:r>
        <w:separator/>
      </w:r>
    </w:p>
  </w:footnote>
  <w:footnote w:type="continuationSeparator" w:id="0">
    <w:p w:rsidR="00054F36" w:rsidRDefault="00054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278"/>
      <w:gridCol w:w="7578"/>
    </w:tblGrid>
    <w:tr w:rsidR="000B02BA">
      <w:tblPrEx>
        <w:tblCellMar>
          <w:top w:w="0" w:type="dxa"/>
          <w:bottom w:w="0" w:type="dxa"/>
        </w:tblCellMar>
      </w:tblPrEx>
      <w:tc>
        <w:tcPr>
          <w:tcW w:w="1278" w:type="dxa"/>
          <w:tcBorders>
            <w:top w:val="nil"/>
            <w:left w:val="nil"/>
            <w:bottom w:val="nil"/>
            <w:right w:val="nil"/>
          </w:tcBorders>
        </w:tcPr>
        <w:p w:rsidR="000B02BA" w:rsidRDefault="00E77030">
          <w:pPr>
            <w:framePr w:hSpace="180" w:wrap="auto" w:vAnchor="text" w:hAnchor="page" w:x="1462" w:y="1"/>
            <w:jc w:val="center"/>
            <w:rPr>
              <w:rFonts w:ascii="Avant Garde" w:hAnsi="Avant Garde"/>
              <w:b/>
              <w:sz w:val="32"/>
            </w:rPr>
          </w:pPr>
          <w:r>
            <w:rPr>
              <w:rFonts w:ascii="Avant Garde" w:hAnsi="Avant Garde"/>
              <w:b/>
              <w:noProof/>
            </w:rPr>
            <w:drawing>
              <wp:inline distT="0" distB="0" distL="0" distR="0">
                <wp:extent cx="676275" cy="6762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  <w:tcBorders>
            <w:top w:val="nil"/>
            <w:left w:val="nil"/>
            <w:bottom w:val="nil"/>
            <w:right w:val="nil"/>
          </w:tcBorders>
        </w:tcPr>
        <w:p w:rsidR="000B02BA" w:rsidRDefault="000B02BA">
          <w:pPr>
            <w:framePr w:hSpace="180" w:wrap="auto" w:vAnchor="text" w:hAnchor="page" w:x="1462" w:y="1"/>
            <w:pBdr>
              <w:bottom w:val="single" w:sz="6" w:space="1" w:color="auto"/>
            </w:pBdr>
            <w:jc w:val="center"/>
            <w:rPr>
              <w:rFonts w:ascii="Avant Garde" w:hAnsi="Avant Garde"/>
              <w:b/>
              <w:spacing w:val="40"/>
              <w:sz w:val="16"/>
            </w:rPr>
          </w:pPr>
        </w:p>
        <w:p w:rsidR="000B02BA" w:rsidRDefault="000B02BA">
          <w:pPr>
            <w:framePr w:hSpace="180" w:wrap="auto" w:vAnchor="text" w:hAnchor="page" w:x="1462" w:y="1"/>
            <w:pBdr>
              <w:bottom w:val="single" w:sz="6" w:space="1" w:color="auto"/>
            </w:pBdr>
            <w:jc w:val="center"/>
            <w:rPr>
              <w:rFonts w:ascii="Avant Garde" w:hAnsi="Avant Garde"/>
              <w:smallCaps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Lebanese</w:t>
              </w:r>
            </w:smartTag>
            <w:r>
              <w:rPr>
                <w:rFonts w:ascii="Avant Garde" w:hAnsi="Avant Garde"/>
                <w:smallCaps/>
                <w:spacing w:val="80"/>
                <w:sz w:val="32"/>
              </w:rPr>
              <w:t xml:space="preserve"> </w:t>
            </w:r>
            <w:smartTag w:uri="urn:schemas-microsoft-com:office:smarttags" w:element="PlaceNam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American</w:t>
              </w:r>
            </w:smartTag>
            <w:r>
              <w:rPr>
                <w:rFonts w:ascii="Avant Garde" w:hAnsi="Avant Garde"/>
                <w:smallCaps/>
                <w:spacing w:val="80"/>
                <w:sz w:val="32"/>
              </w:rPr>
              <w:t xml:space="preserve"> </w:t>
            </w:r>
            <w:smartTag w:uri="urn:schemas-microsoft-com:office:smarttags" w:element="PlaceTyp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University</w:t>
              </w:r>
            </w:smartTag>
          </w:smartTag>
        </w:p>
        <w:p w:rsidR="000B02BA" w:rsidRDefault="00E041AA">
          <w:pPr>
            <w:pStyle w:val="BodyText"/>
            <w:framePr w:hSpace="180" w:wrap="auto" w:vAnchor="text" w:hAnchor="page" w:x="1462" w:y="1"/>
            <w:jc w:val="center"/>
            <w:rPr>
              <w:rFonts w:ascii="Verdana" w:hAnsi="Verdana"/>
              <w:sz w:val="32"/>
            </w:rPr>
          </w:pPr>
          <w:r>
            <w:rPr>
              <w:rFonts w:ascii="Verdana" w:hAnsi="Verdana"/>
            </w:rPr>
            <w:t>Electrical and Computer Engineering Dept</w:t>
          </w:r>
        </w:p>
      </w:tc>
    </w:tr>
  </w:tbl>
  <w:p w:rsidR="000B02BA" w:rsidRDefault="000B0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676E2B"/>
    <w:multiLevelType w:val="hybridMultilevel"/>
    <w:tmpl w:val="9D0AF7C2"/>
    <w:lvl w:ilvl="0" w:tplc="81CAB7A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85F06"/>
    <w:multiLevelType w:val="hybridMultilevel"/>
    <w:tmpl w:val="5956C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C2951"/>
    <w:multiLevelType w:val="singleLevel"/>
    <w:tmpl w:val="97A2C6F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A904BA"/>
    <w:multiLevelType w:val="hybridMultilevel"/>
    <w:tmpl w:val="FC9C794C"/>
    <w:lvl w:ilvl="0" w:tplc="000F0409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4B4809"/>
    <w:multiLevelType w:val="hybridMultilevel"/>
    <w:tmpl w:val="4DFC0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43B8C"/>
    <w:multiLevelType w:val="multilevel"/>
    <w:tmpl w:val="9FE6A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9195B"/>
    <w:multiLevelType w:val="hybridMultilevel"/>
    <w:tmpl w:val="F91E91B0"/>
    <w:lvl w:ilvl="0" w:tplc="D5CA2CB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20575"/>
    <w:multiLevelType w:val="hybridMultilevel"/>
    <w:tmpl w:val="2AAC9710"/>
    <w:lvl w:ilvl="0" w:tplc="EE8C1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42EB4"/>
    <w:multiLevelType w:val="hybridMultilevel"/>
    <w:tmpl w:val="CDE43E04"/>
    <w:lvl w:ilvl="0" w:tplc="55A88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31C72"/>
    <w:multiLevelType w:val="hybridMultilevel"/>
    <w:tmpl w:val="DC30A6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BB2290"/>
    <w:multiLevelType w:val="hybridMultilevel"/>
    <w:tmpl w:val="94202EF6"/>
    <w:lvl w:ilvl="0" w:tplc="EB18BE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75D17"/>
    <w:multiLevelType w:val="hybridMultilevel"/>
    <w:tmpl w:val="DAF0C7DE"/>
    <w:lvl w:ilvl="0" w:tplc="8E3C1A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D03D48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7A29FC"/>
    <w:multiLevelType w:val="hybridMultilevel"/>
    <w:tmpl w:val="AD985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77F71"/>
    <w:multiLevelType w:val="hybridMultilevel"/>
    <w:tmpl w:val="707CD87C"/>
    <w:lvl w:ilvl="0" w:tplc="823CD9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236B97"/>
    <w:multiLevelType w:val="hybridMultilevel"/>
    <w:tmpl w:val="A8626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A7E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067246"/>
    <w:multiLevelType w:val="hybridMultilevel"/>
    <w:tmpl w:val="BD4695EA"/>
    <w:lvl w:ilvl="0" w:tplc="FE06D2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62904"/>
    <w:multiLevelType w:val="hybridMultilevel"/>
    <w:tmpl w:val="E4C4F1B8"/>
    <w:lvl w:ilvl="0" w:tplc="AF921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53968"/>
    <w:multiLevelType w:val="hybridMultilevel"/>
    <w:tmpl w:val="B5F63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CE0FE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E3588"/>
    <w:multiLevelType w:val="hybridMultilevel"/>
    <w:tmpl w:val="B0788206"/>
    <w:lvl w:ilvl="0" w:tplc="C576F9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905512"/>
    <w:multiLevelType w:val="hybridMultilevel"/>
    <w:tmpl w:val="1772BAF0"/>
    <w:lvl w:ilvl="0" w:tplc="2338930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573BD"/>
    <w:multiLevelType w:val="hybridMultilevel"/>
    <w:tmpl w:val="63CABD24"/>
    <w:lvl w:ilvl="0" w:tplc="0F84BBC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5041D3"/>
    <w:multiLevelType w:val="hybridMultilevel"/>
    <w:tmpl w:val="E6423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EB44E2"/>
    <w:multiLevelType w:val="hybridMultilevel"/>
    <w:tmpl w:val="D9B0C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D5F7A"/>
    <w:multiLevelType w:val="singleLevel"/>
    <w:tmpl w:val="CA989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>
    <w:nsid w:val="6C2348F6"/>
    <w:multiLevelType w:val="hybridMultilevel"/>
    <w:tmpl w:val="840E82FC"/>
    <w:lvl w:ilvl="0" w:tplc="C576F9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46532"/>
    <w:multiLevelType w:val="hybridMultilevel"/>
    <w:tmpl w:val="88F6B4DE"/>
    <w:lvl w:ilvl="0" w:tplc="A6F814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89242C"/>
    <w:multiLevelType w:val="hybridMultilevel"/>
    <w:tmpl w:val="D0165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321246"/>
    <w:multiLevelType w:val="hybridMultilevel"/>
    <w:tmpl w:val="C6703128"/>
    <w:lvl w:ilvl="0" w:tplc="ED9065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0154C8"/>
    <w:multiLevelType w:val="hybridMultilevel"/>
    <w:tmpl w:val="A9909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3E512E"/>
    <w:multiLevelType w:val="hybridMultilevel"/>
    <w:tmpl w:val="316A2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B3A64"/>
    <w:multiLevelType w:val="hybridMultilevel"/>
    <w:tmpl w:val="6024A052"/>
    <w:lvl w:ilvl="0" w:tplc="C576F9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15"/>
  </w:num>
  <w:num w:numId="6">
    <w:abstractNumId w:val="12"/>
  </w:num>
  <w:num w:numId="7">
    <w:abstractNumId w:val="30"/>
  </w:num>
  <w:num w:numId="8">
    <w:abstractNumId w:val="1"/>
  </w:num>
  <w:num w:numId="9">
    <w:abstractNumId w:val="18"/>
  </w:num>
  <w:num w:numId="10">
    <w:abstractNumId w:val="2"/>
  </w:num>
  <w:num w:numId="11">
    <w:abstractNumId w:val="10"/>
  </w:num>
  <w:num w:numId="12">
    <w:abstractNumId w:val="21"/>
  </w:num>
  <w:num w:numId="13">
    <w:abstractNumId w:val="11"/>
  </w:num>
  <w:num w:numId="14">
    <w:abstractNumId w:val="22"/>
  </w:num>
  <w:num w:numId="15">
    <w:abstractNumId w:val="19"/>
  </w:num>
  <w:num w:numId="16">
    <w:abstractNumId w:val="7"/>
  </w:num>
  <w:num w:numId="17">
    <w:abstractNumId w:val="20"/>
  </w:num>
  <w:num w:numId="18">
    <w:abstractNumId w:val="6"/>
  </w:num>
  <w:num w:numId="19">
    <w:abstractNumId w:val="26"/>
  </w:num>
  <w:num w:numId="20">
    <w:abstractNumId w:val="32"/>
  </w:num>
  <w:num w:numId="21">
    <w:abstractNumId w:val="28"/>
  </w:num>
  <w:num w:numId="22">
    <w:abstractNumId w:val="24"/>
  </w:num>
  <w:num w:numId="23">
    <w:abstractNumId w:val="31"/>
  </w:num>
  <w:num w:numId="24">
    <w:abstractNumId w:val="27"/>
  </w:num>
  <w:num w:numId="25">
    <w:abstractNumId w:val="14"/>
  </w:num>
  <w:num w:numId="26">
    <w:abstractNumId w:val="4"/>
  </w:num>
  <w:num w:numId="27">
    <w:abstractNumId w:val="17"/>
  </w:num>
  <w:num w:numId="28">
    <w:abstractNumId w:val="29"/>
  </w:num>
  <w:num w:numId="29">
    <w:abstractNumId w:val="25"/>
  </w:num>
  <w:num w:numId="30">
    <w:abstractNumId w:val="8"/>
  </w:num>
  <w:num w:numId="31">
    <w:abstractNumId w:val="23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87"/>
    <w:rsid w:val="000132D2"/>
    <w:rsid w:val="000238DE"/>
    <w:rsid w:val="00034739"/>
    <w:rsid w:val="00035268"/>
    <w:rsid w:val="00054F36"/>
    <w:rsid w:val="00055FBA"/>
    <w:rsid w:val="000B02BA"/>
    <w:rsid w:val="00103260"/>
    <w:rsid w:val="001210DA"/>
    <w:rsid w:val="00140F98"/>
    <w:rsid w:val="00145BBD"/>
    <w:rsid w:val="0017024A"/>
    <w:rsid w:val="001741FD"/>
    <w:rsid w:val="001E2CF4"/>
    <w:rsid w:val="00202355"/>
    <w:rsid w:val="00254D25"/>
    <w:rsid w:val="002553D5"/>
    <w:rsid w:val="00282591"/>
    <w:rsid w:val="00283938"/>
    <w:rsid w:val="002910AA"/>
    <w:rsid w:val="002C4286"/>
    <w:rsid w:val="002D08B8"/>
    <w:rsid w:val="002E0B87"/>
    <w:rsid w:val="00303A4E"/>
    <w:rsid w:val="00313A5B"/>
    <w:rsid w:val="003247C8"/>
    <w:rsid w:val="003518AB"/>
    <w:rsid w:val="003542FF"/>
    <w:rsid w:val="00356CD1"/>
    <w:rsid w:val="00382261"/>
    <w:rsid w:val="003D1AED"/>
    <w:rsid w:val="003E000B"/>
    <w:rsid w:val="00421BAF"/>
    <w:rsid w:val="004454B3"/>
    <w:rsid w:val="0045539A"/>
    <w:rsid w:val="00470DAE"/>
    <w:rsid w:val="00480234"/>
    <w:rsid w:val="004822EE"/>
    <w:rsid w:val="00491244"/>
    <w:rsid w:val="004A7082"/>
    <w:rsid w:val="004B1A64"/>
    <w:rsid w:val="004C576F"/>
    <w:rsid w:val="004D56C8"/>
    <w:rsid w:val="004E1BDC"/>
    <w:rsid w:val="004F3ED4"/>
    <w:rsid w:val="00503B8E"/>
    <w:rsid w:val="00507D56"/>
    <w:rsid w:val="0055781C"/>
    <w:rsid w:val="00565DCD"/>
    <w:rsid w:val="005724BE"/>
    <w:rsid w:val="00574E53"/>
    <w:rsid w:val="00593687"/>
    <w:rsid w:val="005A0A36"/>
    <w:rsid w:val="005A7F84"/>
    <w:rsid w:val="005D31A8"/>
    <w:rsid w:val="00601F86"/>
    <w:rsid w:val="006102EF"/>
    <w:rsid w:val="00611F8E"/>
    <w:rsid w:val="0061380B"/>
    <w:rsid w:val="0067772C"/>
    <w:rsid w:val="00693CEA"/>
    <w:rsid w:val="006A1DCD"/>
    <w:rsid w:val="00730685"/>
    <w:rsid w:val="007405B6"/>
    <w:rsid w:val="0076114D"/>
    <w:rsid w:val="00762013"/>
    <w:rsid w:val="00765898"/>
    <w:rsid w:val="007768F1"/>
    <w:rsid w:val="007B5FCA"/>
    <w:rsid w:val="007C7C8F"/>
    <w:rsid w:val="007E5E11"/>
    <w:rsid w:val="00856B30"/>
    <w:rsid w:val="008612EF"/>
    <w:rsid w:val="00864DB9"/>
    <w:rsid w:val="00870DBD"/>
    <w:rsid w:val="00883743"/>
    <w:rsid w:val="00890F4E"/>
    <w:rsid w:val="00910075"/>
    <w:rsid w:val="00923BE1"/>
    <w:rsid w:val="009274FE"/>
    <w:rsid w:val="00930FBE"/>
    <w:rsid w:val="00944B9E"/>
    <w:rsid w:val="0094619A"/>
    <w:rsid w:val="009A6153"/>
    <w:rsid w:val="009B5740"/>
    <w:rsid w:val="009D2744"/>
    <w:rsid w:val="009E7FE5"/>
    <w:rsid w:val="009F2E5E"/>
    <w:rsid w:val="00A05105"/>
    <w:rsid w:val="00A16F75"/>
    <w:rsid w:val="00A176D9"/>
    <w:rsid w:val="00A220ED"/>
    <w:rsid w:val="00A24FCA"/>
    <w:rsid w:val="00A26BBE"/>
    <w:rsid w:val="00A35772"/>
    <w:rsid w:val="00A36412"/>
    <w:rsid w:val="00A6497F"/>
    <w:rsid w:val="00A94456"/>
    <w:rsid w:val="00AB453F"/>
    <w:rsid w:val="00AC17BF"/>
    <w:rsid w:val="00B012DD"/>
    <w:rsid w:val="00B214CC"/>
    <w:rsid w:val="00B56549"/>
    <w:rsid w:val="00B62E79"/>
    <w:rsid w:val="00B63209"/>
    <w:rsid w:val="00B72A03"/>
    <w:rsid w:val="00B912B7"/>
    <w:rsid w:val="00B935E9"/>
    <w:rsid w:val="00BB5F25"/>
    <w:rsid w:val="00BB7BCD"/>
    <w:rsid w:val="00BC3DE8"/>
    <w:rsid w:val="00BC546D"/>
    <w:rsid w:val="00BC66D6"/>
    <w:rsid w:val="00BC7679"/>
    <w:rsid w:val="00BD7927"/>
    <w:rsid w:val="00C00C39"/>
    <w:rsid w:val="00C038A8"/>
    <w:rsid w:val="00C32DD9"/>
    <w:rsid w:val="00C373AF"/>
    <w:rsid w:val="00C552D5"/>
    <w:rsid w:val="00C60765"/>
    <w:rsid w:val="00C706C7"/>
    <w:rsid w:val="00C733D8"/>
    <w:rsid w:val="00C76BA8"/>
    <w:rsid w:val="00C83156"/>
    <w:rsid w:val="00C90ECD"/>
    <w:rsid w:val="00CA2926"/>
    <w:rsid w:val="00CA2E21"/>
    <w:rsid w:val="00CA6B96"/>
    <w:rsid w:val="00CA70CC"/>
    <w:rsid w:val="00CA7A15"/>
    <w:rsid w:val="00CB7245"/>
    <w:rsid w:val="00CF60DD"/>
    <w:rsid w:val="00D068D6"/>
    <w:rsid w:val="00D33568"/>
    <w:rsid w:val="00D61DF0"/>
    <w:rsid w:val="00D77F47"/>
    <w:rsid w:val="00D86EE5"/>
    <w:rsid w:val="00D96E01"/>
    <w:rsid w:val="00DD1522"/>
    <w:rsid w:val="00DE1B1E"/>
    <w:rsid w:val="00DF5ADD"/>
    <w:rsid w:val="00E041AA"/>
    <w:rsid w:val="00E26B04"/>
    <w:rsid w:val="00E533E0"/>
    <w:rsid w:val="00E54302"/>
    <w:rsid w:val="00E77030"/>
    <w:rsid w:val="00EB195C"/>
    <w:rsid w:val="00ED35B1"/>
    <w:rsid w:val="00EF2C37"/>
    <w:rsid w:val="00F57524"/>
    <w:rsid w:val="00F6401F"/>
    <w:rsid w:val="00F655D0"/>
    <w:rsid w:val="00F67E71"/>
    <w:rsid w:val="00F804DF"/>
    <w:rsid w:val="00F97E86"/>
    <w:rsid w:val="00FD051B"/>
    <w:rsid w:val="00FD1465"/>
    <w:rsid w:val="00F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character" w:styleId="Emphasis">
    <w:name w:val="Emphasis"/>
    <w:qFormat/>
    <w:rPr>
      <w:i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BodyText">
    <w:name w:val="Body Text"/>
    <w:basedOn w:val="Normal"/>
    <w:rPr>
      <w:b/>
      <w:bCs/>
      <w:sz w:val="24"/>
      <w:szCs w:val="24"/>
    </w:rPr>
  </w:style>
  <w:style w:type="character" w:styleId="HTMLCode">
    <w:name w:val="HTML Code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grame">
    <w:name w:val="grame"/>
    <w:basedOn w:val="DefaultParagraphFont"/>
    <w:rsid w:val="00930FBE"/>
  </w:style>
  <w:style w:type="character" w:customStyle="1" w:styleId="spelle">
    <w:name w:val="spelle"/>
    <w:basedOn w:val="DefaultParagraphFont"/>
    <w:rsid w:val="00930FBE"/>
  </w:style>
  <w:style w:type="paragraph" w:styleId="Subtitle">
    <w:name w:val="Subtitle"/>
    <w:basedOn w:val="Normal"/>
    <w:qFormat/>
    <w:rsid w:val="00103260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B9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5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35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character" w:styleId="Emphasis">
    <w:name w:val="Emphasis"/>
    <w:qFormat/>
    <w:rPr>
      <w:i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BodyText">
    <w:name w:val="Body Text"/>
    <w:basedOn w:val="Normal"/>
    <w:rPr>
      <w:b/>
      <w:bCs/>
      <w:sz w:val="24"/>
      <w:szCs w:val="24"/>
    </w:rPr>
  </w:style>
  <w:style w:type="character" w:styleId="HTMLCode">
    <w:name w:val="HTML Code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grame">
    <w:name w:val="grame"/>
    <w:basedOn w:val="DefaultParagraphFont"/>
    <w:rsid w:val="00930FBE"/>
  </w:style>
  <w:style w:type="character" w:customStyle="1" w:styleId="spelle">
    <w:name w:val="spelle"/>
    <w:basedOn w:val="DefaultParagraphFont"/>
    <w:rsid w:val="00930FBE"/>
  </w:style>
  <w:style w:type="paragraph" w:styleId="Subtitle">
    <w:name w:val="Subtitle"/>
    <w:basedOn w:val="Normal"/>
    <w:qFormat/>
    <w:rsid w:val="00103260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B9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5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3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AU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LAUcover</Template>
  <TotalTime>64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Lebanese American University</vt:lpstr>
    </vt:vector>
  </TitlesOfParts>
  <Company>L.A.U.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Lebanese American University</dc:title>
  <dc:subject/>
  <dc:creator>Wissam Fawaz</dc:creator>
  <cp:keywords/>
  <dc:description/>
  <cp:lastModifiedBy>Fawaz, Wissam Fawzi</cp:lastModifiedBy>
  <cp:revision>17</cp:revision>
  <cp:lastPrinted>2006-06-26T10:48:00Z</cp:lastPrinted>
  <dcterms:created xsi:type="dcterms:W3CDTF">2013-03-26T05:51:00Z</dcterms:created>
  <dcterms:modified xsi:type="dcterms:W3CDTF">2013-03-26T06:59:00Z</dcterms:modified>
</cp:coreProperties>
</file>